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31" w:rsidRPr="00642E31" w:rsidRDefault="00642E31" w:rsidP="00642E31">
      <w:pPr>
        <w:jc w:val="right"/>
        <w:rPr>
          <w:lang w:val="en-US"/>
        </w:rPr>
      </w:pPr>
      <w:r w:rsidRPr="00642E31">
        <w:rPr>
          <w:lang w:val="en-US"/>
        </w:rPr>
        <w:t>Beirut, Nov. 10, 2017</w:t>
      </w:r>
    </w:p>
    <w:p w:rsidR="00642E31" w:rsidRPr="00642E31" w:rsidRDefault="00642E31" w:rsidP="00642E31">
      <w:pPr>
        <w:jc w:val="right"/>
        <w:rPr>
          <w:lang w:val="en-US"/>
        </w:rPr>
      </w:pPr>
    </w:p>
    <w:p w:rsidR="00E20F45" w:rsidRPr="00642E31" w:rsidRDefault="00642E31" w:rsidP="00642E31">
      <w:pPr>
        <w:jc w:val="center"/>
        <w:rPr>
          <w:lang w:val="en-US"/>
        </w:rPr>
      </w:pPr>
      <w:r w:rsidRPr="00642E31">
        <w:rPr>
          <w:lang w:val="en-US"/>
        </w:rPr>
        <w:t>Mock Exam</w:t>
      </w:r>
    </w:p>
    <w:p w:rsidR="00D95B8C" w:rsidRPr="00642E31" w:rsidRDefault="00642E31" w:rsidP="008C138B">
      <w:pPr>
        <w:rPr>
          <w:b/>
          <w:bCs/>
          <w:lang w:val="en-US"/>
        </w:rPr>
      </w:pPr>
      <w:r w:rsidRPr="00642E31">
        <w:rPr>
          <w:b/>
          <w:bCs/>
          <w:lang w:val="en-US"/>
        </w:rPr>
        <w:t xml:space="preserve">Save Frequently. Use your ID number </w:t>
      </w:r>
      <w:r w:rsidR="00C82630" w:rsidRPr="00642E31">
        <w:rPr>
          <w:b/>
          <w:bCs/>
          <w:lang w:val="en-US"/>
        </w:rPr>
        <w:t>+ GRH + 2017</w:t>
      </w:r>
    </w:p>
    <w:p w:rsidR="00D95B8C" w:rsidRPr="00642E31" w:rsidRDefault="00D95B8C" w:rsidP="008C138B">
      <w:pPr>
        <w:rPr>
          <w:lang w:val="en-US"/>
        </w:rPr>
      </w:pPr>
    </w:p>
    <w:p w:rsidR="00E84156" w:rsidRDefault="00642E31" w:rsidP="008C138B">
      <w:r>
        <w:t xml:space="preserve">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July 1, 2018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72"/>
        <w:gridCol w:w="1039"/>
        <w:gridCol w:w="1664"/>
        <w:gridCol w:w="1732"/>
        <w:gridCol w:w="1486"/>
      </w:tblGrid>
      <w:tr w:rsidR="00642E31" w:rsidRPr="00816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E84156" w:rsidRPr="00816680" w:rsidRDefault="00E84156" w:rsidP="00E8415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16680">
              <w:rPr>
                <w:rFonts w:asciiTheme="minorBidi" w:hAnsiTheme="minorBidi" w:cstheme="minorBidi"/>
                <w:sz w:val="20"/>
                <w:szCs w:val="20"/>
              </w:rPr>
              <w:t>Tâche</w:t>
            </w:r>
          </w:p>
        </w:tc>
        <w:tc>
          <w:tcPr>
            <w:tcW w:w="761" w:type="dxa"/>
          </w:tcPr>
          <w:p w:rsidR="00E84156" w:rsidRPr="00816680" w:rsidRDefault="00642E31" w:rsidP="008C13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Duration</w:t>
            </w:r>
          </w:p>
        </w:tc>
        <w:tc>
          <w:tcPr>
            <w:tcW w:w="1717" w:type="dxa"/>
          </w:tcPr>
          <w:p w:rsidR="00E84156" w:rsidRPr="00816680" w:rsidRDefault="00642E31" w:rsidP="008C13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Predecessor</w:t>
            </w:r>
            <w:proofErr w:type="spellEnd"/>
          </w:p>
        </w:tc>
        <w:tc>
          <w:tcPr>
            <w:tcW w:w="1838" w:type="dxa"/>
          </w:tcPr>
          <w:p w:rsidR="00E84156" w:rsidRPr="00816680" w:rsidRDefault="00642E31" w:rsidP="0038270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575" w:type="dxa"/>
          </w:tcPr>
          <w:p w:rsidR="00E84156" w:rsidRPr="00816680" w:rsidRDefault="00642E31" w:rsidP="008C13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Notes</w:t>
            </w:r>
          </w:p>
        </w:tc>
      </w:tr>
      <w:tr w:rsidR="00642E31" w:rsidRPr="0081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E84156" w:rsidRPr="00816680" w:rsidRDefault="00E84156" w:rsidP="00E8415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816680">
              <w:rPr>
                <w:rFonts w:asciiTheme="minorBidi" w:hAnsiTheme="minorBidi" w:cstheme="minorBidi"/>
                <w:sz w:val="20"/>
                <w:szCs w:val="20"/>
              </w:rPr>
              <w:t>Installations</w:t>
            </w:r>
          </w:p>
        </w:tc>
        <w:tc>
          <w:tcPr>
            <w:tcW w:w="761" w:type="dxa"/>
          </w:tcPr>
          <w:p w:rsidR="00E84156" w:rsidRPr="00816680" w:rsidRDefault="00E84156" w:rsidP="008C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7" w:type="dxa"/>
          </w:tcPr>
          <w:p w:rsidR="00E84156" w:rsidRPr="00816680" w:rsidRDefault="00E84156" w:rsidP="008C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38" w:type="dxa"/>
          </w:tcPr>
          <w:p w:rsidR="00E84156" w:rsidRPr="00816680" w:rsidRDefault="00E84156" w:rsidP="003827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5" w:type="dxa"/>
          </w:tcPr>
          <w:p w:rsidR="00E84156" w:rsidRPr="00816680" w:rsidRDefault="00E84156" w:rsidP="008C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42E31" w:rsidRPr="00816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E84156" w:rsidRPr="00816680" w:rsidRDefault="00642E31" w:rsidP="00E84156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Irrigation System</w:t>
            </w:r>
          </w:p>
        </w:tc>
        <w:tc>
          <w:tcPr>
            <w:tcW w:w="761" w:type="dxa"/>
          </w:tcPr>
          <w:p w:rsidR="00E84156" w:rsidRPr="00816680" w:rsidRDefault="00642E31" w:rsidP="008C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717" w:type="dxa"/>
          </w:tcPr>
          <w:p w:rsidR="00E84156" w:rsidRPr="00816680" w:rsidRDefault="00642E31" w:rsidP="008C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None</w:t>
            </w:r>
          </w:p>
        </w:tc>
        <w:tc>
          <w:tcPr>
            <w:tcW w:w="1838" w:type="dxa"/>
          </w:tcPr>
          <w:p w:rsidR="00E84156" w:rsidRPr="00642E31" w:rsidRDefault="00642E31" w:rsidP="00642E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642E3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Foreman</w:t>
            </w:r>
            <w:r w:rsidR="00ED50C0" w:rsidRPr="00642E31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50% </w:t>
            </w:r>
            <w:r w:rsidRPr="00642E3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of the time, Plumber</w:t>
            </w:r>
          </w:p>
        </w:tc>
        <w:tc>
          <w:tcPr>
            <w:tcW w:w="1575" w:type="dxa"/>
          </w:tcPr>
          <w:p w:rsidR="00E84156" w:rsidRPr="00816680" w:rsidRDefault="00642E31" w:rsidP="008C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starts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July 1</w:t>
            </w:r>
          </w:p>
        </w:tc>
      </w:tr>
      <w:tr w:rsidR="00642E31" w:rsidRPr="0064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ED50C0" w:rsidRPr="00816680" w:rsidRDefault="00642E31" w:rsidP="00E84156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Lighting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System</w:t>
            </w:r>
          </w:p>
        </w:tc>
        <w:tc>
          <w:tcPr>
            <w:tcW w:w="761" w:type="dxa"/>
          </w:tcPr>
          <w:p w:rsidR="00ED50C0" w:rsidRPr="00816680" w:rsidRDefault="00642E31" w:rsidP="008C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1717" w:type="dxa"/>
          </w:tcPr>
          <w:p w:rsidR="00ED50C0" w:rsidRPr="00816680" w:rsidRDefault="00ED50C0" w:rsidP="008C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 w:rsidRPr="00816680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ED50C0" w:rsidRPr="00642E31" w:rsidRDefault="00642E31" w:rsidP="003827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642E3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Foreman 50% of the time,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Electrician</w:t>
            </w:r>
          </w:p>
        </w:tc>
        <w:tc>
          <w:tcPr>
            <w:tcW w:w="1575" w:type="dxa"/>
          </w:tcPr>
          <w:p w:rsidR="00ED50C0" w:rsidRPr="00642E31" w:rsidRDefault="00ED50C0" w:rsidP="008C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</w:tr>
      <w:tr w:rsidR="00642E31" w:rsidRPr="00816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ED50C0" w:rsidRPr="00816680" w:rsidRDefault="00642E31" w:rsidP="00ED50C0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Fixing</w:t>
            </w:r>
          </w:p>
        </w:tc>
        <w:tc>
          <w:tcPr>
            <w:tcW w:w="761" w:type="dxa"/>
          </w:tcPr>
          <w:p w:rsidR="00ED50C0" w:rsidRPr="00816680" w:rsidRDefault="00ED50C0" w:rsidP="008C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7" w:type="dxa"/>
          </w:tcPr>
          <w:p w:rsidR="00ED50C0" w:rsidRPr="00816680" w:rsidRDefault="00ED50C0" w:rsidP="008C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38" w:type="dxa"/>
          </w:tcPr>
          <w:p w:rsidR="00ED50C0" w:rsidRPr="00816680" w:rsidRDefault="00ED50C0" w:rsidP="0038270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0C0" w:rsidRPr="00816680" w:rsidRDefault="00ED50C0" w:rsidP="008C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42E31" w:rsidRPr="0081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ED50C0" w:rsidRPr="00816680" w:rsidRDefault="00ED50C0" w:rsidP="00ED50C0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16680">
              <w:rPr>
                <w:rFonts w:asciiTheme="minorBidi" w:hAnsiTheme="minorBidi" w:cstheme="minorBidi"/>
                <w:sz w:val="20"/>
                <w:szCs w:val="20"/>
              </w:rPr>
              <w:t>Electricit</w:t>
            </w:r>
            <w:r w:rsidR="00642E31">
              <w:rPr>
                <w:rFonts w:asciiTheme="minorBidi" w:hAnsiTheme="minorBidi" w:cstheme="minorBidi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761" w:type="dxa"/>
          </w:tcPr>
          <w:p w:rsidR="00ED50C0" w:rsidRPr="00816680" w:rsidRDefault="00642E31" w:rsidP="008C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1717" w:type="dxa"/>
          </w:tcPr>
          <w:p w:rsidR="00ED50C0" w:rsidRPr="00816680" w:rsidRDefault="00642E31" w:rsidP="008C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None</w:t>
            </w:r>
          </w:p>
        </w:tc>
        <w:tc>
          <w:tcPr>
            <w:tcW w:w="1838" w:type="dxa"/>
          </w:tcPr>
          <w:p w:rsidR="00ED50C0" w:rsidRPr="00642E31" w:rsidRDefault="00642E31" w:rsidP="003827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642E3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Foreman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25</w:t>
            </w:r>
            <w:r w:rsidRPr="00642E3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% of the time,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Electrician</w:t>
            </w:r>
          </w:p>
        </w:tc>
        <w:tc>
          <w:tcPr>
            <w:tcW w:w="1575" w:type="dxa"/>
          </w:tcPr>
          <w:p w:rsidR="00ED50C0" w:rsidRPr="00816680" w:rsidRDefault="00642E31" w:rsidP="007F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Can’t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start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before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July 3</w:t>
            </w:r>
          </w:p>
        </w:tc>
      </w:tr>
      <w:tr w:rsidR="00642E31" w:rsidRPr="00816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ED50C0" w:rsidRPr="00816680" w:rsidRDefault="00642E31" w:rsidP="00ED50C0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Painting</w:t>
            </w:r>
          </w:p>
        </w:tc>
        <w:tc>
          <w:tcPr>
            <w:tcW w:w="761" w:type="dxa"/>
          </w:tcPr>
          <w:p w:rsidR="00ED50C0" w:rsidRPr="00816680" w:rsidRDefault="00642E31" w:rsidP="008C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1717" w:type="dxa"/>
          </w:tcPr>
          <w:p w:rsidR="00ED50C0" w:rsidRPr="00816680" w:rsidRDefault="00642E31" w:rsidP="008C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 &amp; 5</w:t>
            </w:r>
          </w:p>
        </w:tc>
        <w:tc>
          <w:tcPr>
            <w:tcW w:w="1838" w:type="dxa"/>
          </w:tcPr>
          <w:p w:rsidR="00ED50C0" w:rsidRPr="00816680" w:rsidRDefault="00ED50C0" w:rsidP="00642E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 w:rsidRPr="00816680">
              <w:rPr>
                <w:rFonts w:asciiTheme="minorBidi" w:hAnsiTheme="minorBidi" w:cstheme="minorBidi"/>
                <w:sz w:val="20"/>
                <w:szCs w:val="20"/>
              </w:rPr>
              <w:t xml:space="preserve">3 </w:t>
            </w:r>
            <w:proofErr w:type="spellStart"/>
            <w:r w:rsidR="00642E31">
              <w:rPr>
                <w:rFonts w:asciiTheme="minorBidi" w:hAnsiTheme="minorBidi" w:cstheme="minorBidi"/>
                <w:sz w:val="20"/>
                <w:szCs w:val="20"/>
              </w:rPr>
              <w:t>painters</w:t>
            </w:r>
            <w:proofErr w:type="spellEnd"/>
            <w:r w:rsidR="00461A98"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proofErr w:type="spellStart"/>
            <w:r w:rsidR="00642E31">
              <w:rPr>
                <w:rFonts w:asciiTheme="minorBidi" w:hAnsiTheme="minorBidi" w:cstheme="minorBidi"/>
                <w:sz w:val="20"/>
                <w:szCs w:val="20"/>
              </w:rPr>
              <w:t>paint</w:t>
            </w:r>
            <w:proofErr w:type="spellEnd"/>
            <w:r w:rsidR="00461A98">
              <w:rPr>
                <w:rFonts w:asciiTheme="minorBidi" w:hAnsiTheme="minorBidi" w:cstheme="minorBidi"/>
                <w:sz w:val="20"/>
                <w:szCs w:val="20"/>
              </w:rPr>
              <w:t xml:space="preserve"> (100 kilos)</w:t>
            </w:r>
          </w:p>
        </w:tc>
        <w:tc>
          <w:tcPr>
            <w:tcW w:w="1575" w:type="dxa"/>
          </w:tcPr>
          <w:p w:rsidR="00ED50C0" w:rsidRPr="00816680" w:rsidRDefault="00ED50C0" w:rsidP="008C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42E31" w:rsidRPr="0081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ED50C0" w:rsidRPr="00816680" w:rsidRDefault="00642E31" w:rsidP="00ED50C0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Tubes &amp;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taps</w:t>
            </w:r>
            <w:proofErr w:type="spellEnd"/>
          </w:p>
        </w:tc>
        <w:tc>
          <w:tcPr>
            <w:tcW w:w="761" w:type="dxa"/>
          </w:tcPr>
          <w:p w:rsidR="00ED50C0" w:rsidRPr="00816680" w:rsidRDefault="00642E31" w:rsidP="008C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1717" w:type="dxa"/>
          </w:tcPr>
          <w:p w:rsidR="00ED50C0" w:rsidRPr="00816680" w:rsidRDefault="00642E31" w:rsidP="008C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day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after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starts</w:t>
            </w:r>
            <w:proofErr w:type="spellEnd"/>
          </w:p>
        </w:tc>
        <w:tc>
          <w:tcPr>
            <w:tcW w:w="1838" w:type="dxa"/>
          </w:tcPr>
          <w:p w:rsidR="00ED50C0" w:rsidRPr="00816680" w:rsidRDefault="00642E31" w:rsidP="003827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Plumber</w:t>
            </w:r>
            <w:proofErr w:type="spellEnd"/>
          </w:p>
        </w:tc>
        <w:tc>
          <w:tcPr>
            <w:tcW w:w="1575" w:type="dxa"/>
          </w:tcPr>
          <w:p w:rsidR="00ED50C0" w:rsidRPr="00816680" w:rsidRDefault="00ED50C0" w:rsidP="008C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42E31" w:rsidRPr="00816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5A0D20" w:rsidRPr="00816680" w:rsidRDefault="00642E31" w:rsidP="00ED50C0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Moving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furniture</w:t>
            </w:r>
            <w:proofErr w:type="spellEnd"/>
          </w:p>
        </w:tc>
        <w:tc>
          <w:tcPr>
            <w:tcW w:w="761" w:type="dxa"/>
          </w:tcPr>
          <w:p w:rsidR="005A0D20" w:rsidRPr="00816680" w:rsidRDefault="00642E31" w:rsidP="008C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717" w:type="dxa"/>
          </w:tcPr>
          <w:p w:rsidR="005A0D20" w:rsidRPr="00816680" w:rsidRDefault="00642E31" w:rsidP="008C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day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after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starts</w:t>
            </w:r>
            <w:proofErr w:type="spellEnd"/>
          </w:p>
        </w:tc>
        <w:tc>
          <w:tcPr>
            <w:tcW w:w="1838" w:type="dxa"/>
          </w:tcPr>
          <w:p w:rsidR="005A0D20" w:rsidRPr="00816680" w:rsidRDefault="00642E31" w:rsidP="00642E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workers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>, truck ($500)</w:t>
            </w:r>
          </w:p>
        </w:tc>
        <w:tc>
          <w:tcPr>
            <w:tcW w:w="1575" w:type="dxa"/>
          </w:tcPr>
          <w:p w:rsidR="005A0D20" w:rsidRPr="00816680" w:rsidRDefault="005A0D20" w:rsidP="008C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42E31" w:rsidRPr="0064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4B6ED8" w:rsidRPr="00816680" w:rsidRDefault="004B6ED8" w:rsidP="00ED50C0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816680">
              <w:rPr>
                <w:rFonts w:asciiTheme="minorBidi" w:hAnsiTheme="minorBidi" w:cstheme="minorBidi"/>
                <w:sz w:val="20"/>
                <w:szCs w:val="20"/>
              </w:rPr>
              <w:t>Check up</w:t>
            </w:r>
          </w:p>
        </w:tc>
        <w:tc>
          <w:tcPr>
            <w:tcW w:w="761" w:type="dxa"/>
          </w:tcPr>
          <w:p w:rsidR="004B6ED8" w:rsidRPr="00816680" w:rsidRDefault="00642E31" w:rsidP="008C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1717" w:type="dxa"/>
          </w:tcPr>
          <w:p w:rsidR="004B6ED8" w:rsidRPr="00816680" w:rsidRDefault="00642E31" w:rsidP="008C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After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3,4,5 &amp;</w:t>
            </w:r>
            <w:r w:rsidR="004B6ED8" w:rsidRPr="00816680">
              <w:rPr>
                <w:rFonts w:asciiTheme="minorBidi" w:hAnsiTheme="minorBidi" w:cstheme="minorBidi"/>
                <w:sz w:val="20"/>
                <w:szCs w:val="20"/>
              </w:rPr>
              <w:t xml:space="preserve"> 6</w:t>
            </w:r>
          </w:p>
        </w:tc>
        <w:tc>
          <w:tcPr>
            <w:tcW w:w="1838" w:type="dxa"/>
          </w:tcPr>
          <w:p w:rsidR="004B6ED8" w:rsidRPr="00816680" w:rsidRDefault="00642E31" w:rsidP="003827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Foreman</w:t>
            </w:r>
            <w:proofErr w:type="spellEnd"/>
          </w:p>
        </w:tc>
        <w:tc>
          <w:tcPr>
            <w:tcW w:w="1575" w:type="dxa"/>
          </w:tcPr>
          <w:p w:rsidR="004B6ED8" w:rsidRPr="00642E31" w:rsidRDefault="00642E31" w:rsidP="008C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642E3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Set a milestone after this task</w:t>
            </w:r>
          </w:p>
        </w:tc>
      </w:tr>
      <w:tr w:rsidR="00642E31" w:rsidRPr="00816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4B6ED8" w:rsidRPr="00816680" w:rsidRDefault="00642E31" w:rsidP="004B6ED8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Finishing</w:t>
            </w:r>
            <w:proofErr w:type="spellEnd"/>
          </w:p>
        </w:tc>
        <w:tc>
          <w:tcPr>
            <w:tcW w:w="761" w:type="dxa"/>
          </w:tcPr>
          <w:p w:rsidR="004B6ED8" w:rsidRPr="00816680" w:rsidRDefault="004B6ED8" w:rsidP="008C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7" w:type="dxa"/>
          </w:tcPr>
          <w:p w:rsidR="004B6ED8" w:rsidRPr="00816680" w:rsidRDefault="004B6ED8" w:rsidP="008C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38" w:type="dxa"/>
          </w:tcPr>
          <w:p w:rsidR="004B6ED8" w:rsidRPr="00816680" w:rsidRDefault="004B6ED8" w:rsidP="0038270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75" w:type="dxa"/>
          </w:tcPr>
          <w:p w:rsidR="004B6ED8" w:rsidRPr="00816680" w:rsidRDefault="004B6ED8" w:rsidP="008C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42E31" w:rsidRPr="0081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4B6ED8" w:rsidRPr="00816680" w:rsidRDefault="00642E31" w:rsidP="00ED50C0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Place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furniture</w:t>
            </w:r>
            <w:proofErr w:type="spellEnd"/>
          </w:p>
        </w:tc>
        <w:tc>
          <w:tcPr>
            <w:tcW w:w="761" w:type="dxa"/>
          </w:tcPr>
          <w:p w:rsidR="004B6ED8" w:rsidRPr="00816680" w:rsidRDefault="00642E31" w:rsidP="008C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717" w:type="dxa"/>
          </w:tcPr>
          <w:p w:rsidR="004B6ED8" w:rsidRPr="00816680" w:rsidRDefault="00642E31" w:rsidP="008C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Ends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with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7</w:t>
            </w:r>
          </w:p>
        </w:tc>
        <w:tc>
          <w:tcPr>
            <w:tcW w:w="1838" w:type="dxa"/>
          </w:tcPr>
          <w:p w:rsidR="004B6ED8" w:rsidRPr="00816680" w:rsidRDefault="00642E31" w:rsidP="003827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workers</w:t>
            </w:r>
            <w:proofErr w:type="spellEnd"/>
          </w:p>
        </w:tc>
        <w:tc>
          <w:tcPr>
            <w:tcW w:w="1575" w:type="dxa"/>
          </w:tcPr>
          <w:p w:rsidR="004B6ED8" w:rsidRPr="00816680" w:rsidRDefault="004B6ED8" w:rsidP="008C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42E31" w:rsidRPr="00816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4B6ED8" w:rsidRPr="00816680" w:rsidRDefault="00642E31" w:rsidP="00ED50C0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Cleaning</w:t>
            </w:r>
            <w:proofErr w:type="spellEnd"/>
          </w:p>
        </w:tc>
        <w:tc>
          <w:tcPr>
            <w:tcW w:w="761" w:type="dxa"/>
          </w:tcPr>
          <w:p w:rsidR="004B6ED8" w:rsidRPr="00816680" w:rsidRDefault="00642E31" w:rsidP="008C1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1717" w:type="dxa"/>
          </w:tcPr>
          <w:p w:rsidR="004B6ED8" w:rsidRPr="00642E31" w:rsidRDefault="00642E31" w:rsidP="004B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642E3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Has to start one day after 8 starts</w:t>
            </w:r>
          </w:p>
        </w:tc>
        <w:tc>
          <w:tcPr>
            <w:tcW w:w="1838" w:type="dxa"/>
          </w:tcPr>
          <w:p w:rsidR="004B6ED8" w:rsidRPr="00816680" w:rsidRDefault="00642E31" w:rsidP="0038270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workers</w:t>
            </w:r>
            <w:proofErr w:type="spellEnd"/>
          </w:p>
        </w:tc>
        <w:tc>
          <w:tcPr>
            <w:tcW w:w="1575" w:type="dxa"/>
          </w:tcPr>
          <w:p w:rsidR="004B6ED8" w:rsidRPr="00816680" w:rsidRDefault="00642E31" w:rsidP="007F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Deadline on sep. 15</w:t>
            </w:r>
          </w:p>
        </w:tc>
      </w:tr>
    </w:tbl>
    <w:p w:rsidR="00801DAD" w:rsidRDefault="00642E31" w:rsidP="008C138B">
      <w:r>
        <w:t>Salaries</w:t>
      </w:r>
    </w:p>
    <w:p w:rsidR="00801DAD" w:rsidRPr="00642E31" w:rsidRDefault="00801DAD" w:rsidP="00642E31">
      <w:pPr>
        <w:rPr>
          <w:lang w:val="en-US"/>
        </w:rPr>
      </w:pPr>
      <w:r>
        <w:tab/>
      </w:r>
      <w:proofErr w:type="gramStart"/>
      <w:r w:rsidR="00642E31" w:rsidRPr="00642E31">
        <w:rPr>
          <w:lang w:val="en-US"/>
        </w:rPr>
        <w:t>Foreman</w:t>
      </w:r>
      <w:r w:rsidRPr="00642E31">
        <w:rPr>
          <w:lang w:val="en-US"/>
        </w:rPr>
        <w:t> :</w:t>
      </w:r>
      <w:proofErr w:type="gramEnd"/>
      <w:r w:rsidRPr="00642E31">
        <w:rPr>
          <w:lang w:val="en-US"/>
        </w:rPr>
        <w:t xml:space="preserve"> $50/</w:t>
      </w:r>
      <w:r w:rsidR="00642E31" w:rsidRPr="00642E31">
        <w:rPr>
          <w:lang w:val="en-US"/>
        </w:rPr>
        <w:t>day</w:t>
      </w:r>
      <w:r w:rsidRPr="00642E31">
        <w:rPr>
          <w:lang w:val="en-US"/>
        </w:rPr>
        <w:tab/>
      </w:r>
      <w:r w:rsidR="00642E31" w:rsidRPr="00642E31">
        <w:rPr>
          <w:lang w:val="en-US"/>
        </w:rPr>
        <w:tab/>
        <w:t>Plumber</w:t>
      </w:r>
      <w:r w:rsidRPr="00642E31">
        <w:rPr>
          <w:lang w:val="en-US"/>
        </w:rPr>
        <w:t> : $45/</w:t>
      </w:r>
      <w:r w:rsidR="00642E31" w:rsidRPr="00642E31">
        <w:rPr>
          <w:lang w:val="en-US"/>
        </w:rPr>
        <w:t>d</w:t>
      </w:r>
      <w:r w:rsidR="00642E31">
        <w:rPr>
          <w:lang w:val="en-US"/>
        </w:rPr>
        <w:t>ay</w:t>
      </w:r>
    </w:p>
    <w:p w:rsidR="00801DAD" w:rsidRPr="00642E31" w:rsidRDefault="00801DAD" w:rsidP="00642E31">
      <w:pPr>
        <w:rPr>
          <w:lang w:val="en-US"/>
        </w:rPr>
      </w:pPr>
      <w:r w:rsidRPr="00642E31">
        <w:rPr>
          <w:lang w:val="en-US"/>
        </w:rPr>
        <w:tab/>
      </w:r>
      <w:proofErr w:type="gramStart"/>
      <w:r w:rsidR="00642E31" w:rsidRPr="00642E31">
        <w:rPr>
          <w:lang w:val="en-US"/>
        </w:rPr>
        <w:t>Electrician</w:t>
      </w:r>
      <w:r w:rsidRPr="00642E31">
        <w:rPr>
          <w:lang w:val="en-US"/>
        </w:rPr>
        <w:t> :</w:t>
      </w:r>
      <w:proofErr w:type="gramEnd"/>
      <w:r w:rsidRPr="00642E31">
        <w:rPr>
          <w:lang w:val="en-US"/>
        </w:rPr>
        <w:t xml:space="preserve"> $40/</w:t>
      </w:r>
      <w:r w:rsidR="00642E31" w:rsidRPr="00642E31">
        <w:rPr>
          <w:lang w:val="en-US"/>
        </w:rPr>
        <w:t>d</w:t>
      </w:r>
      <w:r w:rsidR="00642E31">
        <w:rPr>
          <w:lang w:val="en-US"/>
        </w:rPr>
        <w:t>ay</w:t>
      </w:r>
      <w:r w:rsidRPr="00642E31">
        <w:rPr>
          <w:lang w:val="en-US"/>
        </w:rPr>
        <w:tab/>
      </w:r>
      <w:r w:rsidRPr="00642E31">
        <w:rPr>
          <w:lang w:val="en-US"/>
        </w:rPr>
        <w:tab/>
      </w:r>
      <w:r w:rsidR="00642E31" w:rsidRPr="00642E31">
        <w:rPr>
          <w:lang w:val="en-US"/>
        </w:rPr>
        <w:t>Painter</w:t>
      </w:r>
      <w:r w:rsidRPr="00642E31">
        <w:rPr>
          <w:lang w:val="en-US"/>
        </w:rPr>
        <w:t> : $30/</w:t>
      </w:r>
      <w:r w:rsidR="00642E31" w:rsidRPr="00642E31">
        <w:rPr>
          <w:lang w:val="en-US"/>
        </w:rPr>
        <w:t>d</w:t>
      </w:r>
      <w:r w:rsidR="00642E31">
        <w:rPr>
          <w:lang w:val="en-US"/>
        </w:rPr>
        <w:t>ay</w:t>
      </w:r>
    </w:p>
    <w:p w:rsidR="00801DAD" w:rsidRPr="00642E31" w:rsidRDefault="00801DAD" w:rsidP="00642E31">
      <w:pPr>
        <w:rPr>
          <w:lang w:val="en-US"/>
        </w:rPr>
      </w:pPr>
      <w:r w:rsidRPr="00642E31">
        <w:rPr>
          <w:lang w:val="en-US"/>
        </w:rPr>
        <w:tab/>
      </w:r>
      <w:proofErr w:type="gramStart"/>
      <w:r w:rsidR="00642E31" w:rsidRPr="00642E31">
        <w:rPr>
          <w:lang w:val="en-US"/>
        </w:rPr>
        <w:t>Worker</w:t>
      </w:r>
      <w:r w:rsidR="00642E31">
        <w:rPr>
          <w:lang w:val="en-US"/>
        </w:rPr>
        <w:t> :</w:t>
      </w:r>
      <w:proofErr w:type="gramEnd"/>
      <w:r w:rsidR="00642E31">
        <w:rPr>
          <w:lang w:val="en-US"/>
        </w:rPr>
        <w:t xml:space="preserve"> $15/day</w:t>
      </w:r>
    </w:p>
    <w:p w:rsidR="00461A98" w:rsidRPr="00642E31" w:rsidRDefault="00461A98" w:rsidP="00461A98">
      <w:pPr>
        <w:rPr>
          <w:lang w:val="en-US"/>
        </w:rPr>
      </w:pPr>
    </w:p>
    <w:p w:rsidR="00461A98" w:rsidRDefault="00642E31" w:rsidP="00461A98">
      <w:proofErr w:type="spellStart"/>
      <w:r>
        <w:t>Other</w:t>
      </w:r>
      <w:proofErr w:type="spellEnd"/>
      <w:r>
        <w:t xml:space="preserve"> </w:t>
      </w:r>
      <w:proofErr w:type="spellStart"/>
      <w:r>
        <w:t>costs</w:t>
      </w:r>
      <w:proofErr w:type="spellEnd"/>
      <w:r w:rsidR="00461A98">
        <w:t> :</w:t>
      </w:r>
    </w:p>
    <w:p w:rsidR="00461A98" w:rsidRPr="00642E31" w:rsidRDefault="00461A98" w:rsidP="00642E31">
      <w:r>
        <w:tab/>
      </w:r>
      <w:r w:rsidR="00642E31" w:rsidRPr="00642E31">
        <w:t>Paint</w:t>
      </w:r>
      <w:r w:rsidRPr="00642E31">
        <w:t> : $7 le kilo</w:t>
      </w:r>
    </w:p>
    <w:p w:rsidR="00461A98" w:rsidRPr="00642E31" w:rsidRDefault="00461A98" w:rsidP="00642E31">
      <w:r w:rsidRPr="00642E31">
        <w:tab/>
      </w:r>
      <w:r w:rsidR="00642E31" w:rsidRPr="00642E31">
        <w:t xml:space="preserve">Truck – </w:t>
      </w:r>
      <w:proofErr w:type="spellStart"/>
      <w:r w:rsidR="00642E31" w:rsidRPr="00642E31">
        <w:t>depends</w:t>
      </w:r>
      <w:proofErr w:type="spellEnd"/>
      <w:r w:rsidR="00642E31" w:rsidRPr="00642E31">
        <w:t xml:space="preserve"> on </w:t>
      </w:r>
      <w:proofErr w:type="spellStart"/>
      <w:r w:rsidR="00642E31" w:rsidRPr="00642E31">
        <w:t>task</w:t>
      </w:r>
      <w:proofErr w:type="spellEnd"/>
    </w:p>
    <w:p w:rsidR="00801DAD" w:rsidRPr="00642E31" w:rsidRDefault="00801DAD" w:rsidP="008C138B"/>
    <w:p w:rsidR="00DB3D9C" w:rsidRPr="00000795" w:rsidRDefault="00000795" w:rsidP="00816680">
      <w:pPr>
        <w:pStyle w:val="ListParagraph"/>
        <w:numPr>
          <w:ilvl w:val="0"/>
          <w:numId w:val="2"/>
        </w:numPr>
        <w:rPr>
          <w:lang w:val="en-US"/>
        </w:rPr>
      </w:pPr>
      <w:r w:rsidRPr="00000795">
        <w:rPr>
          <w:lang w:val="en-US"/>
        </w:rPr>
        <w:t xml:space="preserve">Will they meet the </w:t>
      </w:r>
      <w:proofErr w:type="gramStart"/>
      <w:r w:rsidRPr="00000795">
        <w:rPr>
          <w:lang w:val="en-US"/>
        </w:rPr>
        <w:t>deadline ?</w:t>
      </w:r>
      <w:proofErr w:type="gramEnd"/>
    </w:p>
    <w:p w:rsidR="00816680" w:rsidRPr="00000795" w:rsidRDefault="00000795" w:rsidP="00816680">
      <w:pPr>
        <w:pStyle w:val="ListParagraph"/>
        <w:numPr>
          <w:ilvl w:val="0"/>
          <w:numId w:val="2"/>
        </w:numPr>
        <w:rPr>
          <w:lang w:val="en-US"/>
        </w:rPr>
      </w:pPr>
      <w:r w:rsidRPr="00000795">
        <w:rPr>
          <w:lang w:val="en-US"/>
        </w:rPr>
        <w:t xml:space="preserve">How many workers do they </w:t>
      </w:r>
      <w:proofErr w:type="gramStart"/>
      <w:r w:rsidRPr="00000795">
        <w:rPr>
          <w:lang w:val="en-US"/>
        </w:rPr>
        <w:t>need ?</w:t>
      </w:r>
      <w:proofErr w:type="gramEnd"/>
    </w:p>
    <w:p w:rsidR="00382708" w:rsidRPr="00000795" w:rsidRDefault="00000795" w:rsidP="00000795">
      <w:pPr>
        <w:pStyle w:val="ListParagraph"/>
        <w:numPr>
          <w:ilvl w:val="0"/>
          <w:numId w:val="2"/>
        </w:numPr>
        <w:rPr>
          <w:lang w:val="en-US"/>
        </w:rPr>
      </w:pPr>
      <w:r w:rsidRPr="00000795">
        <w:rPr>
          <w:lang w:val="en-US"/>
        </w:rPr>
        <w:t xml:space="preserve">Do we have an </w:t>
      </w:r>
      <w:proofErr w:type="spellStart"/>
      <w:r w:rsidRPr="00000795">
        <w:rPr>
          <w:lang w:val="en-US"/>
        </w:rPr>
        <w:t>overallocation</w:t>
      </w:r>
      <w:proofErr w:type="spellEnd"/>
      <w:r w:rsidRPr="00000795">
        <w:rPr>
          <w:lang w:val="en-US"/>
        </w:rPr>
        <w:t xml:space="preserve"> </w:t>
      </w:r>
      <w:r>
        <w:rPr>
          <w:lang w:val="en-US"/>
        </w:rPr>
        <w:t>at</w:t>
      </w:r>
      <w:r w:rsidRPr="00000795">
        <w:rPr>
          <w:lang w:val="en-US"/>
        </w:rPr>
        <w:t xml:space="preserve"> the </w:t>
      </w:r>
      <w:proofErr w:type="gramStart"/>
      <w:r w:rsidRPr="00000795">
        <w:rPr>
          <w:lang w:val="en-US"/>
        </w:rPr>
        <w:t>foreman</w:t>
      </w:r>
      <w:proofErr w:type="gramEnd"/>
      <w:r w:rsidRPr="00000795">
        <w:rPr>
          <w:lang w:val="en-US"/>
        </w:rPr>
        <w:t> </w:t>
      </w:r>
      <w:r>
        <w:rPr>
          <w:lang w:val="en-US"/>
        </w:rPr>
        <w:t>level</w:t>
      </w:r>
      <w:r w:rsidRPr="00000795">
        <w:rPr>
          <w:lang w:val="en-US"/>
        </w:rPr>
        <w:t>?</w:t>
      </w:r>
    </w:p>
    <w:p w:rsidR="00FE545C" w:rsidRPr="00000795" w:rsidRDefault="00000795" w:rsidP="00801DAD">
      <w:pPr>
        <w:pStyle w:val="ListParagraph"/>
        <w:numPr>
          <w:ilvl w:val="0"/>
          <w:numId w:val="2"/>
        </w:numPr>
        <w:rPr>
          <w:lang w:val="en-US"/>
        </w:rPr>
      </w:pPr>
      <w:r w:rsidRPr="00000795">
        <w:rPr>
          <w:lang w:val="en-US"/>
        </w:rPr>
        <w:t xml:space="preserve">What is the total cost and duration of the </w:t>
      </w:r>
      <w:proofErr w:type="gramStart"/>
      <w:r w:rsidRPr="00000795">
        <w:rPr>
          <w:lang w:val="en-US"/>
        </w:rPr>
        <w:t>project ?</w:t>
      </w:r>
      <w:proofErr w:type="gramEnd"/>
    </w:p>
    <w:p w:rsidR="00000795" w:rsidRDefault="00000795">
      <w:pPr>
        <w:jc w:val="left"/>
      </w:pPr>
      <w:r>
        <w:br w:type="page"/>
      </w:r>
    </w:p>
    <w:p w:rsidR="00983DB6" w:rsidRDefault="00983DB6">
      <w:pPr>
        <w:jc w:val="left"/>
      </w:pPr>
    </w:p>
    <w:p w:rsidR="00983DB6" w:rsidRPr="00000795" w:rsidRDefault="00000795" w:rsidP="00983DB6">
      <w:pPr>
        <w:pStyle w:val="BodyTextIndent"/>
        <w:rPr>
          <w:sz w:val="24"/>
          <w:lang w:val="en-US"/>
        </w:rPr>
      </w:pPr>
      <w:r w:rsidRPr="00000795">
        <w:rPr>
          <w:sz w:val="24"/>
          <w:lang w:val="en-US"/>
        </w:rPr>
        <w:t xml:space="preserve">Do one of the following </w:t>
      </w:r>
      <w:proofErr w:type="spellStart"/>
      <w:proofErr w:type="gramStart"/>
      <w:r w:rsidRPr="00000795">
        <w:rPr>
          <w:sz w:val="24"/>
          <w:lang w:val="en-US"/>
        </w:rPr>
        <w:t>exercices</w:t>
      </w:r>
      <w:proofErr w:type="spellEnd"/>
      <w:r w:rsidR="00983DB6" w:rsidRPr="00000795">
        <w:rPr>
          <w:sz w:val="24"/>
          <w:lang w:val="en-US"/>
        </w:rPr>
        <w:t> :</w:t>
      </w:r>
      <w:proofErr w:type="gramEnd"/>
    </w:p>
    <w:p w:rsidR="00983DB6" w:rsidRPr="00000795" w:rsidRDefault="00983DB6" w:rsidP="00983DB6">
      <w:pPr>
        <w:pStyle w:val="BodyTextIndent"/>
        <w:rPr>
          <w:sz w:val="24"/>
          <w:lang w:val="en-US"/>
        </w:rPr>
      </w:pPr>
    </w:p>
    <w:p w:rsidR="00983DB6" w:rsidRPr="00000795" w:rsidRDefault="00000795" w:rsidP="00983DB6">
      <w:pPr>
        <w:pStyle w:val="BodyTextIndent"/>
        <w:numPr>
          <w:ilvl w:val="0"/>
          <w:numId w:val="9"/>
        </w:numPr>
        <w:rPr>
          <w:sz w:val="24"/>
          <w:lang w:val="en-US"/>
        </w:rPr>
      </w:pPr>
      <w:r w:rsidRPr="00000795">
        <w:rPr>
          <w:sz w:val="24"/>
          <w:lang w:val="en-US"/>
        </w:rPr>
        <w:t>Draw the following procedure on Visio :</w:t>
      </w:r>
    </w:p>
    <w:p w:rsidR="00983DB6" w:rsidRPr="00000795" w:rsidRDefault="00983DB6" w:rsidP="00983DB6">
      <w:pPr>
        <w:pStyle w:val="BodyTextIndent"/>
        <w:rPr>
          <w:lang w:val="en-US"/>
        </w:rPr>
      </w:pPr>
    </w:p>
    <w:p w:rsidR="00983DB6" w:rsidRPr="00000795" w:rsidRDefault="00000795" w:rsidP="00983DB6">
      <w:pPr>
        <w:pStyle w:val="BodyTextIndent"/>
        <w:numPr>
          <w:ilvl w:val="0"/>
          <w:numId w:val="8"/>
        </w:numPr>
        <w:tabs>
          <w:tab w:val="clear" w:pos="360"/>
          <w:tab w:val="num" w:pos="502"/>
        </w:tabs>
        <w:ind w:left="502"/>
        <w:jc w:val="both"/>
        <w:rPr>
          <w:b w:val="0"/>
          <w:sz w:val="24"/>
          <w:lang w:val="en-US"/>
        </w:rPr>
      </w:pPr>
      <w:r w:rsidRPr="00000795">
        <w:rPr>
          <w:b w:val="0"/>
          <w:sz w:val="24"/>
          <w:lang w:val="en-US"/>
        </w:rPr>
        <w:t>Club dues can be paid in two ways :</w:t>
      </w:r>
    </w:p>
    <w:p w:rsidR="00983DB6" w:rsidRPr="00000795" w:rsidRDefault="00983DB6" w:rsidP="00983DB6">
      <w:pPr>
        <w:pStyle w:val="BodyTextIndent"/>
        <w:rPr>
          <w:b w:val="0"/>
          <w:sz w:val="24"/>
          <w:lang w:val="en-US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685"/>
      </w:tblGrid>
      <w:tr w:rsidR="00983DB6" w:rsidTr="00432C58">
        <w:tc>
          <w:tcPr>
            <w:tcW w:w="4111" w:type="dxa"/>
          </w:tcPr>
          <w:p w:rsidR="00983DB6" w:rsidRDefault="00000795" w:rsidP="00432C58">
            <w:pPr>
              <w:jc w:val="center"/>
              <w:rPr>
                <w:b/>
              </w:rPr>
            </w:pPr>
            <w:r>
              <w:rPr>
                <w:b/>
              </w:rPr>
              <w:t>Cheque</w:t>
            </w:r>
          </w:p>
        </w:tc>
        <w:tc>
          <w:tcPr>
            <w:tcW w:w="3685" w:type="dxa"/>
          </w:tcPr>
          <w:p w:rsidR="00983DB6" w:rsidRDefault="00000795" w:rsidP="00432C58">
            <w:pPr>
              <w:jc w:val="center"/>
              <w:rPr>
                <w:b/>
              </w:rPr>
            </w:pPr>
            <w:r>
              <w:rPr>
                <w:b/>
              </w:rPr>
              <w:t>Cash</w:t>
            </w:r>
          </w:p>
        </w:tc>
      </w:tr>
      <w:tr w:rsidR="00983DB6" w:rsidTr="00432C58">
        <w:trPr>
          <w:trHeight w:val="132"/>
        </w:trPr>
        <w:tc>
          <w:tcPr>
            <w:tcW w:w="4111" w:type="dxa"/>
          </w:tcPr>
          <w:p w:rsidR="00983DB6" w:rsidRDefault="00983DB6" w:rsidP="00432C58"/>
          <w:p w:rsidR="00983DB6" w:rsidRDefault="00000795" w:rsidP="00432C58"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President</w:t>
            </w:r>
            <w:proofErr w:type="spellEnd"/>
          </w:p>
          <w:p w:rsidR="00983DB6" w:rsidRDefault="00000795" w:rsidP="00983DB6">
            <w:pPr>
              <w:numPr>
                <w:ilvl w:val="0"/>
                <w:numId w:val="4"/>
              </w:numPr>
              <w:jc w:val="left"/>
            </w:pPr>
            <w:proofErr w:type="spellStart"/>
            <w:r>
              <w:t>Takes</w:t>
            </w:r>
            <w:proofErr w:type="spellEnd"/>
            <w:r>
              <w:t xml:space="preserve"> the check</w:t>
            </w:r>
          </w:p>
          <w:p w:rsidR="00983DB6" w:rsidRDefault="00000795" w:rsidP="00000795">
            <w:pPr>
              <w:numPr>
                <w:ilvl w:val="0"/>
                <w:numId w:val="4"/>
              </w:numPr>
              <w:jc w:val="left"/>
            </w:pP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 w:rsidR="00983DB6">
              <w:t xml:space="preserve"> </w:t>
            </w:r>
          </w:p>
          <w:p w:rsidR="00983DB6" w:rsidRDefault="00000795" w:rsidP="00983DB6">
            <w:pPr>
              <w:numPr>
                <w:ilvl w:val="0"/>
                <w:numId w:val="4"/>
              </w:numPr>
              <w:jc w:val="left"/>
            </w:pPr>
            <w:proofErr w:type="spellStart"/>
            <w:r>
              <w:t>Send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to the </w:t>
            </w:r>
            <w:proofErr w:type="spellStart"/>
            <w:r>
              <w:t>secretariat</w:t>
            </w:r>
            <w:proofErr w:type="spellEnd"/>
          </w:p>
          <w:p w:rsidR="00983DB6" w:rsidRDefault="00983DB6" w:rsidP="00432C58"/>
          <w:p w:rsidR="00983DB6" w:rsidRDefault="00000795" w:rsidP="00432C58">
            <w:pPr>
              <w:pStyle w:val="Heading7"/>
            </w:pPr>
            <w:r>
              <w:t xml:space="preserve">The </w:t>
            </w:r>
            <w:proofErr w:type="spellStart"/>
            <w:r>
              <w:t>secretariat</w:t>
            </w:r>
            <w:proofErr w:type="spellEnd"/>
          </w:p>
          <w:p w:rsidR="00983DB6" w:rsidRPr="00000795" w:rsidRDefault="00000795" w:rsidP="00983DB6">
            <w:pPr>
              <w:numPr>
                <w:ilvl w:val="0"/>
                <w:numId w:val="5"/>
              </w:numPr>
              <w:jc w:val="left"/>
              <w:rPr>
                <w:lang w:val="en-US"/>
              </w:rPr>
            </w:pPr>
            <w:r w:rsidRPr="00000795">
              <w:rPr>
                <w:lang w:val="en-US"/>
              </w:rPr>
              <w:t>Write bank information on the back of the check</w:t>
            </w:r>
          </w:p>
          <w:p w:rsidR="00983DB6" w:rsidRPr="00000795" w:rsidRDefault="00000795" w:rsidP="00000795">
            <w:pPr>
              <w:numPr>
                <w:ilvl w:val="0"/>
                <w:numId w:val="5"/>
              </w:numPr>
              <w:jc w:val="left"/>
              <w:rPr>
                <w:lang w:val="en-US"/>
              </w:rPr>
            </w:pPr>
            <w:r>
              <w:rPr>
                <w:lang w:val="en-US"/>
              </w:rPr>
              <w:t>Send the check to the bank</w:t>
            </w:r>
          </w:p>
          <w:p w:rsidR="00983DB6" w:rsidRPr="00000795" w:rsidRDefault="00983DB6" w:rsidP="00432C58">
            <w:pPr>
              <w:ind w:left="360"/>
              <w:rPr>
                <w:lang w:val="en-US"/>
              </w:rPr>
            </w:pPr>
          </w:p>
        </w:tc>
        <w:tc>
          <w:tcPr>
            <w:tcW w:w="3685" w:type="dxa"/>
          </w:tcPr>
          <w:p w:rsidR="00983DB6" w:rsidRPr="00000795" w:rsidRDefault="00983DB6" w:rsidP="00432C58">
            <w:pPr>
              <w:rPr>
                <w:lang w:val="en-US"/>
              </w:rPr>
            </w:pPr>
          </w:p>
          <w:p w:rsidR="00983DB6" w:rsidRDefault="00000795" w:rsidP="00432C58">
            <w:pPr>
              <w:pStyle w:val="Heading7"/>
            </w:pPr>
            <w:proofErr w:type="spellStart"/>
            <w:r>
              <w:t>Secretariat</w:t>
            </w:r>
            <w:proofErr w:type="spellEnd"/>
          </w:p>
          <w:p w:rsidR="00983DB6" w:rsidRDefault="00000795" w:rsidP="00983DB6">
            <w:pPr>
              <w:numPr>
                <w:ilvl w:val="0"/>
                <w:numId w:val="7"/>
              </w:numPr>
              <w:jc w:val="left"/>
            </w:pPr>
            <w:proofErr w:type="spellStart"/>
            <w:r>
              <w:t>Takes</w:t>
            </w:r>
            <w:proofErr w:type="spellEnd"/>
            <w:r>
              <w:t xml:space="preserve"> the money</w:t>
            </w:r>
          </w:p>
          <w:p w:rsidR="00983DB6" w:rsidRDefault="00000795" w:rsidP="00000795">
            <w:pPr>
              <w:numPr>
                <w:ilvl w:val="0"/>
                <w:numId w:val="7"/>
              </w:numPr>
              <w:jc w:val="left"/>
            </w:pPr>
            <w:r>
              <w:t xml:space="preserve">Place </w:t>
            </w:r>
            <w:proofErr w:type="spellStart"/>
            <w:r>
              <w:t>it</w:t>
            </w:r>
            <w:proofErr w:type="spellEnd"/>
            <w:r>
              <w:t xml:space="preserve"> in the </w:t>
            </w:r>
            <w:proofErr w:type="spellStart"/>
            <w:r>
              <w:t>safe</w:t>
            </w:r>
            <w:proofErr w:type="spellEnd"/>
          </w:p>
          <w:p w:rsidR="00983DB6" w:rsidRDefault="00983DB6" w:rsidP="00432C58"/>
        </w:tc>
      </w:tr>
      <w:tr w:rsidR="00983DB6" w:rsidTr="00432C58">
        <w:trPr>
          <w:trHeight w:val="132"/>
        </w:trPr>
        <w:tc>
          <w:tcPr>
            <w:tcW w:w="7796" w:type="dxa"/>
            <w:gridSpan w:val="2"/>
          </w:tcPr>
          <w:p w:rsidR="00983DB6" w:rsidRDefault="00000795" w:rsidP="00432C58">
            <w:pPr>
              <w:pStyle w:val="Heading7"/>
            </w:pPr>
            <w:r>
              <w:rPr>
                <w:b/>
                <w:bCs/>
              </w:rPr>
              <w:t xml:space="preserve">In </w:t>
            </w:r>
            <w:proofErr w:type="spellStart"/>
            <w:r>
              <w:rPr>
                <w:b/>
                <w:bCs/>
              </w:rPr>
              <w:t>both</w:t>
            </w:r>
            <w:proofErr w:type="spellEnd"/>
            <w:r>
              <w:rPr>
                <w:b/>
                <w:bCs/>
              </w:rPr>
              <w:t xml:space="preserve"> case, the </w:t>
            </w:r>
            <w:proofErr w:type="spellStart"/>
            <w:r>
              <w:rPr>
                <w:b/>
                <w:bCs/>
              </w:rPr>
              <w:t>secretariat</w:t>
            </w:r>
            <w:proofErr w:type="spellEnd"/>
          </w:p>
          <w:p w:rsidR="00983DB6" w:rsidRPr="00000795" w:rsidRDefault="00000795" w:rsidP="00000795">
            <w:pPr>
              <w:numPr>
                <w:ilvl w:val="0"/>
                <w:numId w:val="6"/>
              </w:numPr>
              <w:jc w:val="left"/>
              <w:rPr>
                <w:lang w:val="en-US"/>
              </w:rPr>
            </w:pPr>
            <w:r w:rsidRPr="00000795">
              <w:rPr>
                <w:lang w:val="en-US"/>
              </w:rPr>
              <w:t>Write an email to the treasurer if the amount is</w:t>
            </w:r>
            <w:r w:rsidR="00983DB6" w:rsidRPr="00000795">
              <w:rPr>
                <w:lang w:val="en-US"/>
              </w:rPr>
              <w:t xml:space="preserve"> &gt; 1</w:t>
            </w:r>
            <w:r w:rsidRPr="00000795">
              <w:rPr>
                <w:lang w:val="en-US"/>
              </w:rPr>
              <w:t>,</w:t>
            </w:r>
            <w:r w:rsidR="00983DB6" w:rsidRPr="00000795">
              <w:rPr>
                <w:lang w:val="en-US"/>
              </w:rPr>
              <w:t>500$</w:t>
            </w:r>
          </w:p>
          <w:p w:rsidR="00983DB6" w:rsidRDefault="00000795" w:rsidP="00000795">
            <w:pPr>
              <w:numPr>
                <w:ilvl w:val="0"/>
                <w:numId w:val="6"/>
              </w:numPr>
              <w:jc w:val="left"/>
            </w:pPr>
            <w:r>
              <w:rPr>
                <w:lang w:val="en-US"/>
              </w:rPr>
              <w:t>Issue a receipt and have the president sign it</w:t>
            </w:r>
          </w:p>
        </w:tc>
      </w:tr>
    </w:tbl>
    <w:p w:rsidR="00983DB6" w:rsidRDefault="00983DB6" w:rsidP="00E92890">
      <w:pPr>
        <w:jc w:val="left"/>
      </w:pPr>
    </w:p>
    <w:p w:rsidR="002E579C" w:rsidRPr="00000795" w:rsidRDefault="002E579C" w:rsidP="00000795">
      <w:pPr>
        <w:pStyle w:val="ListParagraph"/>
        <w:numPr>
          <w:ilvl w:val="0"/>
          <w:numId w:val="9"/>
        </w:numPr>
        <w:rPr>
          <w:b/>
          <w:bCs/>
          <w:lang w:val="en-US"/>
        </w:rPr>
      </w:pPr>
      <w:r w:rsidRPr="00000795">
        <w:rPr>
          <w:b/>
          <w:bCs/>
          <w:lang w:val="en-US"/>
        </w:rPr>
        <w:t>D</w:t>
      </w:r>
      <w:r w:rsidR="00000795" w:rsidRPr="00000795">
        <w:rPr>
          <w:b/>
          <w:bCs/>
          <w:lang w:val="en-US"/>
        </w:rPr>
        <w:t>raw the following organization chart :</w:t>
      </w:r>
    </w:p>
    <w:p w:rsidR="002E579C" w:rsidRPr="00000795" w:rsidRDefault="002E579C" w:rsidP="002E579C">
      <w:pPr>
        <w:rPr>
          <w:lang w:val="en-US"/>
        </w:rPr>
      </w:pPr>
    </w:p>
    <w:p w:rsidR="002E579C" w:rsidRPr="00000795" w:rsidRDefault="00000795" w:rsidP="002E579C">
      <w:pPr>
        <w:rPr>
          <w:lang w:val="en-US"/>
        </w:rPr>
      </w:pPr>
      <w:r w:rsidRPr="00000795">
        <w:rPr>
          <w:lang w:val="en-US"/>
        </w:rPr>
        <w:t>Jean-Marc: Pre</w:t>
      </w:r>
      <w:r w:rsidR="002E579C" w:rsidRPr="00000795">
        <w:rPr>
          <w:lang w:val="en-US"/>
        </w:rPr>
        <w:t>sident</w:t>
      </w:r>
    </w:p>
    <w:p w:rsidR="002E579C" w:rsidRPr="00000795" w:rsidRDefault="002E579C" w:rsidP="00000795">
      <w:pPr>
        <w:rPr>
          <w:lang w:val="en-US"/>
        </w:rPr>
      </w:pPr>
      <w:r w:rsidRPr="00000795">
        <w:rPr>
          <w:lang w:val="en-US"/>
        </w:rPr>
        <w:t>Jules: Marketing</w:t>
      </w:r>
      <w:r w:rsidR="00000795" w:rsidRPr="00000795">
        <w:rPr>
          <w:lang w:val="en-US"/>
        </w:rPr>
        <w:t xml:space="preserve"> Manager</w:t>
      </w:r>
    </w:p>
    <w:p w:rsidR="002E579C" w:rsidRPr="00000795" w:rsidRDefault="002E579C" w:rsidP="00000795">
      <w:pPr>
        <w:rPr>
          <w:lang w:val="en-US"/>
        </w:rPr>
      </w:pPr>
      <w:r w:rsidRPr="00000795">
        <w:rPr>
          <w:lang w:val="en-US"/>
        </w:rPr>
        <w:t xml:space="preserve">Albert: </w:t>
      </w:r>
      <w:r w:rsidR="00BF74B5" w:rsidRPr="00000795">
        <w:rPr>
          <w:lang w:val="en-US"/>
        </w:rPr>
        <w:t>F</w:t>
      </w:r>
      <w:r w:rsidR="00000795" w:rsidRPr="00000795">
        <w:rPr>
          <w:lang w:val="en-US"/>
        </w:rPr>
        <w:t xml:space="preserve">inancial </w:t>
      </w:r>
      <w:r w:rsidR="00000795" w:rsidRPr="00000795">
        <w:rPr>
          <w:lang w:val="en-US"/>
        </w:rPr>
        <w:t>Manager</w:t>
      </w:r>
    </w:p>
    <w:p w:rsidR="002E579C" w:rsidRPr="00000795" w:rsidRDefault="002E579C" w:rsidP="00000795">
      <w:pPr>
        <w:rPr>
          <w:lang w:val="en-US"/>
        </w:rPr>
      </w:pPr>
      <w:r w:rsidRPr="00000795">
        <w:rPr>
          <w:lang w:val="en-US"/>
        </w:rPr>
        <w:t xml:space="preserve">Caroline: </w:t>
      </w:r>
      <w:r w:rsidR="00000795" w:rsidRPr="00000795">
        <w:rPr>
          <w:lang w:val="en-US"/>
        </w:rPr>
        <w:t xml:space="preserve">Sales </w:t>
      </w:r>
      <w:r w:rsidR="00000795" w:rsidRPr="00000795">
        <w:rPr>
          <w:lang w:val="en-US"/>
        </w:rPr>
        <w:t>Manager</w:t>
      </w:r>
    </w:p>
    <w:p w:rsidR="002E579C" w:rsidRPr="00000795" w:rsidRDefault="002E579C" w:rsidP="00000795">
      <w:pPr>
        <w:rPr>
          <w:lang w:val="en-US"/>
        </w:rPr>
      </w:pPr>
      <w:r w:rsidRPr="00000795">
        <w:rPr>
          <w:lang w:val="en-US"/>
        </w:rPr>
        <w:t xml:space="preserve">Sabine: </w:t>
      </w:r>
      <w:r w:rsidR="00000795" w:rsidRPr="00000795">
        <w:rPr>
          <w:lang w:val="en-US"/>
        </w:rPr>
        <w:t>Salesperson</w:t>
      </w:r>
    </w:p>
    <w:p w:rsidR="002E579C" w:rsidRPr="00000795" w:rsidRDefault="002E579C" w:rsidP="00000795">
      <w:pPr>
        <w:rPr>
          <w:lang w:val="en-US"/>
        </w:rPr>
      </w:pPr>
      <w:r w:rsidRPr="00000795">
        <w:rPr>
          <w:lang w:val="en-US"/>
        </w:rPr>
        <w:t xml:space="preserve">Martine: </w:t>
      </w:r>
      <w:r w:rsidR="00000795" w:rsidRPr="00000795">
        <w:rPr>
          <w:lang w:val="en-US"/>
        </w:rPr>
        <w:t>Salesperson</w:t>
      </w:r>
    </w:p>
    <w:p w:rsidR="002E579C" w:rsidRPr="00000795" w:rsidRDefault="002E579C" w:rsidP="00000795">
      <w:pPr>
        <w:rPr>
          <w:lang w:val="en-US"/>
        </w:rPr>
      </w:pPr>
      <w:r w:rsidRPr="00000795">
        <w:rPr>
          <w:lang w:val="en-US"/>
        </w:rPr>
        <w:t xml:space="preserve">Stéphanie: </w:t>
      </w:r>
      <w:r w:rsidR="00000795" w:rsidRPr="00000795">
        <w:rPr>
          <w:lang w:val="en-US"/>
        </w:rPr>
        <w:t>Salesperson</w:t>
      </w:r>
    </w:p>
    <w:p w:rsidR="002E579C" w:rsidRPr="00000795" w:rsidRDefault="002E579C" w:rsidP="00000795">
      <w:pPr>
        <w:rPr>
          <w:lang w:val="en-US"/>
        </w:rPr>
      </w:pPr>
      <w:r w:rsidRPr="00000795">
        <w:rPr>
          <w:lang w:val="en-US"/>
        </w:rPr>
        <w:t>Patrick: Account Manager (Marketing</w:t>
      </w:r>
      <w:r w:rsidR="00000795" w:rsidRPr="00000795">
        <w:rPr>
          <w:lang w:val="en-US"/>
        </w:rPr>
        <w:t xml:space="preserve"> Department</w:t>
      </w:r>
      <w:r w:rsidRPr="00000795">
        <w:rPr>
          <w:lang w:val="en-US"/>
        </w:rPr>
        <w:t>)</w:t>
      </w:r>
    </w:p>
    <w:p w:rsidR="007513AF" w:rsidRPr="00000795" w:rsidRDefault="007513AF" w:rsidP="00000795">
      <w:pPr>
        <w:rPr>
          <w:lang w:val="en-US"/>
        </w:rPr>
      </w:pPr>
      <w:proofErr w:type="gramStart"/>
      <w:r w:rsidRPr="00000795">
        <w:rPr>
          <w:lang w:val="en-US"/>
        </w:rPr>
        <w:t>Mounir :</w:t>
      </w:r>
      <w:proofErr w:type="gramEnd"/>
      <w:r w:rsidRPr="00000795">
        <w:rPr>
          <w:lang w:val="en-US"/>
        </w:rPr>
        <w:t xml:space="preserve"> </w:t>
      </w:r>
      <w:r w:rsidR="00000795" w:rsidRPr="00000795">
        <w:rPr>
          <w:lang w:val="en-US"/>
        </w:rPr>
        <w:t>Consultant for the President</w:t>
      </w:r>
    </w:p>
    <w:p w:rsidR="007513AF" w:rsidRPr="00000795" w:rsidRDefault="007513AF" w:rsidP="00000795">
      <w:pPr>
        <w:rPr>
          <w:lang w:val="en-US"/>
        </w:rPr>
      </w:pPr>
      <w:proofErr w:type="gramStart"/>
      <w:r w:rsidRPr="00000795">
        <w:rPr>
          <w:lang w:val="en-US"/>
        </w:rPr>
        <w:t>Stéphanie :</w:t>
      </w:r>
      <w:proofErr w:type="gramEnd"/>
      <w:r w:rsidRPr="00000795">
        <w:rPr>
          <w:lang w:val="en-US"/>
        </w:rPr>
        <w:t xml:space="preserve"> </w:t>
      </w:r>
      <w:r w:rsidR="00000795" w:rsidRPr="00000795">
        <w:rPr>
          <w:lang w:val="en-US"/>
        </w:rPr>
        <w:t>Assistant of the Pres</w:t>
      </w:r>
      <w:r w:rsidRPr="00000795">
        <w:rPr>
          <w:lang w:val="en-US"/>
        </w:rPr>
        <w:t>ident</w:t>
      </w:r>
    </w:p>
    <w:p w:rsidR="002E579C" w:rsidRPr="00000795" w:rsidRDefault="002E579C" w:rsidP="002E579C">
      <w:pPr>
        <w:rPr>
          <w:lang w:val="en-US"/>
        </w:rPr>
      </w:pPr>
    </w:p>
    <w:p w:rsidR="00000795" w:rsidRPr="00000795" w:rsidRDefault="00000795" w:rsidP="007513AF">
      <w:pPr>
        <w:rPr>
          <w:lang w:val="en-US"/>
        </w:rPr>
      </w:pPr>
      <w:r w:rsidRPr="00000795">
        <w:rPr>
          <w:lang w:val="en-US"/>
        </w:rPr>
        <w:t>Add at least one photo for one of the employees.</w:t>
      </w:r>
    </w:p>
    <w:p w:rsidR="00000795" w:rsidRDefault="00000795" w:rsidP="00000795">
      <w:pPr>
        <w:rPr>
          <w:lang w:val="en-US"/>
        </w:rPr>
      </w:pPr>
      <w:r>
        <w:rPr>
          <w:lang w:val="en-US"/>
        </w:rPr>
        <w:t>Try to ref</w:t>
      </w:r>
      <w:bookmarkStart w:id="0" w:name="_GoBack"/>
      <w:bookmarkEnd w:id="0"/>
      <w:r>
        <w:rPr>
          <w:lang w:val="en-US"/>
        </w:rPr>
        <w:t>ine the presentation.</w:t>
      </w:r>
    </w:p>
    <w:p w:rsidR="00000795" w:rsidRPr="00000795" w:rsidRDefault="00000795" w:rsidP="00000795">
      <w:pPr>
        <w:rPr>
          <w:lang w:val="en-US"/>
        </w:rPr>
      </w:pPr>
    </w:p>
    <w:sectPr w:rsidR="00000795" w:rsidRPr="00000795" w:rsidSect="00044B82">
      <w:headerReference w:type="default" r:id="rId7"/>
      <w:footerReference w:type="default" r:id="rId8"/>
      <w:pgSz w:w="11907" w:h="16840" w:code="9"/>
      <w:pgMar w:top="1440" w:right="1797" w:bottom="1843" w:left="1797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B9" w:rsidRDefault="00AF47B9">
      <w:r>
        <w:separator/>
      </w:r>
    </w:p>
  </w:endnote>
  <w:endnote w:type="continuationSeparator" w:id="0">
    <w:p w:rsidR="00AF47B9" w:rsidRDefault="00AF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BD" w:rsidRDefault="00B44ABD">
    <w:pPr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FILENAME </w:instrText>
    </w:r>
    <w:r>
      <w:rPr>
        <w:i/>
        <w:iCs/>
        <w:sz w:val="20"/>
        <w:szCs w:val="20"/>
      </w:rPr>
      <w:fldChar w:fldCharType="separate"/>
    </w:r>
    <w:r>
      <w:rPr>
        <w:i/>
        <w:iCs/>
        <w:noProof/>
        <w:sz w:val="20"/>
        <w:szCs w:val="20"/>
      </w:rPr>
      <w:t>examen blanc 2008.docx</w:t>
    </w:r>
    <w:r>
      <w:rPr>
        <w:i/>
        <w:iCs/>
        <w:sz w:val="20"/>
        <w:szCs w:val="20"/>
      </w:rPr>
      <w:fldChar w:fldCharType="end"/>
    </w:r>
    <w:r>
      <w:rPr>
        <w:rStyle w:val="PageNumber"/>
        <w:i/>
        <w:iCs/>
        <w:sz w:val="20"/>
        <w:szCs w:val="20"/>
      </w:rPr>
      <w:t xml:space="preserve">, </w:t>
    </w:r>
    <w:r>
      <w:rPr>
        <w:rStyle w:val="PageNumber"/>
        <w:i/>
        <w:iCs/>
        <w:sz w:val="20"/>
        <w:szCs w:val="20"/>
      </w:rPr>
      <w:fldChar w:fldCharType="begin"/>
    </w:r>
    <w:r>
      <w:rPr>
        <w:rStyle w:val="PageNumber"/>
        <w:i/>
        <w:iCs/>
        <w:sz w:val="20"/>
        <w:szCs w:val="20"/>
      </w:rPr>
      <w:instrText xml:space="preserve"> PAGE </w:instrText>
    </w:r>
    <w:r>
      <w:rPr>
        <w:rStyle w:val="PageNumber"/>
        <w:i/>
        <w:iCs/>
        <w:sz w:val="20"/>
        <w:szCs w:val="20"/>
      </w:rPr>
      <w:fldChar w:fldCharType="separate"/>
    </w:r>
    <w:r w:rsidR="00E931AC">
      <w:rPr>
        <w:rStyle w:val="PageNumber"/>
        <w:i/>
        <w:iCs/>
        <w:noProof/>
        <w:sz w:val="20"/>
        <w:szCs w:val="20"/>
      </w:rPr>
      <w:t>1</w:t>
    </w:r>
    <w:r>
      <w:rPr>
        <w:rStyle w:val="PageNumber"/>
        <w:i/>
        <w:iCs/>
        <w:sz w:val="20"/>
        <w:szCs w:val="20"/>
      </w:rPr>
      <w:fldChar w:fldCharType="end"/>
    </w: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134"/>
      <w:gridCol w:w="4179"/>
    </w:tblGrid>
    <w:tr w:rsidR="00B44ABD">
      <w:tc>
        <w:tcPr>
          <w:tcW w:w="4264" w:type="dxa"/>
        </w:tcPr>
        <w:p w:rsidR="00B44ABD" w:rsidRDefault="00B44ABD">
          <w:pPr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Adresse Postale :</w:t>
          </w:r>
          <w:r>
            <w:rPr>
              <w:rFonts w:ascii="Arial" w:hAnsi="Arial" w:cs="Arial"/>
              <w:i/>
              <w:sz w:val="20"/>
              <w:szCs w:val="20"/>
            </w:rPr>
            <w:tab/>
          </w:r>
        </w:p>
        <w:p w:rsidR="00B44ABD" w:rsidRDefault="00B44AB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Nasri Messarra</w:t>
          </w:r>
        </w:p>
        <w:p w:rsidR="00B44ABD" w:rsidRPr="004B6ED8" w:rsidRDefault="00B44ABD">
          <w:pPr>
            <w:rPr>
              <w:rFonts w:ascii="Arial" w:hAnsi="Arial" w:cs="Arial"/>
              <w:sz w:val="20"/>
              <w:szCs w:val="20"/>
            </w:rPr>
          </w:pPr>
          <w:r w:rsidRPr="004B6ED8">
            <w:rPr>
              <w:rFonts w:ascii="Arial" w:hAnsi="Arial" w:cs="Arial"/>
              <w:sz w:val="20"/>
              <w:szCs w:val="20"/>
            </w:rPr>
            <w:t>B.P. 16-5738</w:t>
          </w:r>
        </w:p>
        <w:p w:rsidR="00B44ABD" w:rsidRDefault="00B44ABD">
          <w:pPr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Beyrouth –Liban</w:t>
          </w:r>
          <w:r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4265" w:type="dxa"/>
        </w:tcPr>
        <w:p w:rsidR="00B44ABD" w:rsidRDefault="00B44ABD" w:rsidP="00A51449">
          <w:pPr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Adresse électronique 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hyperlink r:id="rId1" w:history="1">
            <w:r w:rsidRPr="003F75C3">
              <w:rPr>
                <w:rStyle w:val="Hyperlink"/>
                <w:rFonts w:ascii="Arial" w:hAnsi="Arial" w:cs="Arial"/>
                <w:sz w:val="20"/>
                <w:szCs w:val="20"/>
              </w:rPr>
              <w:t>nasri@messarra.com</w:t>
            </w:r>
          </w:hyperlink>
        </w:p>
        <w:p w:rsidR="00B44ABD" w:rsidRDefault="00B44ABD">
          <w:pPr>
            <w:rPr>
              <w:rFonts w:ascii="Arial" w:hAnsi="Arial" w:cs="Arial"/>
              <w:iCs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Tel.: </w:t>
          </w:r>
          <w:r>
            <w:rPr>
              <w:rFonts w:ascii="Arial" w:hAnsi="Arial" w:cs="Arial"/>
              <w:iCs/>
              <w:sz w:val="20"/>
              <w:szCs w:val="20"/>
            </w:rPr>
            <w:t>+961 (1) 219613/4</w:t>
          </w:r>
        </w:p>
        <w:p w:rsidR="00B44ABD" w:rsidRDefault="00B44ABD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Fax :</w:t>
          </w:r>
          <w:r>
            <w:rPr>
              <w:rFonts w:ascii="Arial" w:hAnsi="Arial" w:cs="Arial"/>
              <w:sz w:val="20"/>
              <w:szCs w:val="20"/>
            </w:rPr>
            <w:t xml:space="preserve"> +961 (1) 325450</w:t>
          </w:r>
        </w:p>
        <w:p w:rsidR="00B44ABD" w:rsidRDefault="00B44ABD">
          <w:pPr>
            <w:rPr>
              <w:rFonts w:ascii="Arial" w:hAnsi="Arial" w:cs="Arial"/>
              <w:i/>
              <w:iCs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Portable : </w:t>
          </w:r>
          <w:r>
            <w:rPr>
              <w:rFonts w:ascii="Arial" w:hAnsi="Arial" w:cs="Arial"/>
              <w:sz w:val="20"/>
              <w:szCs w:val="20"/>
            </w:rPr>
            <w:t>+961 (3) 206042</w:t>
          </w:r>
        </w:p>
      </w:tc>
    </w:tr>
  </w:tbl>
  <w:p w:rsidR="00B44ABD" w:rsidRDefault="00B44A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B9" w:rsidRDefault="00AF47B9">
      <w:r>
        <w:separator/>
      </w:r>
    </w:p>
  </w:footnote>
  <w:footnote w:type="continuationSeparator" w:id="0">
    <w:p w:rsidR="00AF47B9" w:rsidRDefault="00AF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BD" w:rsidRDefault="00B44ABD">
    <w:pPr>
      <w:pStyle w:val="Heading1"/>
      <w:rPr>
        <w:b/>
        <w:bCs/>
      </w:rPr>
    </w:pPr>
    <w:r>
      <w:rPr>
        <w:b/>
        <w:bCs/>
      </w:rPr>
      <w:t>Nasri Messarra</w:t>
    </w:r>
  </w:p>
  <w:p w:rsidR="00B44ABD" w:rsidRDefault="00B44ABD">
    <w:pPr>
      <w:pStyle w:val="Header"/>
      <w:rPr>
        <w:sz w:val="20"/>
        <w:szCs w:val="20"/>
      </w:rPr>
    </w:pPr>
    <w:r>
      <w:rPr>
        <w:sz w:val="20"/>
        <w:szCs w:val="20"/>
      </w:rPr>
      <w:t>Chargé d’enseignement à la Faculté des Lettres et des Sciences Humaines</w:t>
    </w:r>
  </w:p>
  <w:p w:rsidR="00B44ABD" w:rsidRDefault="00B44ABD">
    <w:pPr>
      <w:pStyle w:val="Header"/>
      <w:rPr>
        <w:sz w:val="20"/>
        <w:szCs w:val="20"/>
      </w:rPr>
    </w:pPr>
    <w:r>
      <w:rPr>
        <w:sz w:val="20"/>
        <w:szCs w:val="20"/>
      </w:rPr>
      <w:t>Responsable de l’information électronique à la Faculté des Lettres et des Sciences Humaines</w:t>
    </w:r>
  </w:p>
  <w:p w:rsidR="00B44ABD" w:rsidRDefault="00B44ABD">
    <w:pPr>
      <w:pStyle w:val="Header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>Université Saint Joseph – Beyrouth (Liban)</w:t>
    </w:r>
  </w:p>
  <w:p w:rsidR="00B44ABD" w:rsidRDefault="00B44ABD">
    <w:pPr>
      <w:pStyle w:val="Header"/>
    </w:pPr>
  </w:p>
  <w:p w:rsidR="00B44ABD" w:rsidRDefault="00B44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90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A1353"/>
    <w:multiLevelType w:val="singleLevel"/>
    <w:tmpl w:val="7A84A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1F0125"/>
    <w:multiLevelType w:val="singleLevel"/>
    <w:tmpl w:val="7A84A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0940E5"/>
    <w:multiLevelType w:val="hybridMultilevel"/>
    <w:tmpl w:val="F104C8EA"/>
    <w:lvl w:ilvl="0" w:tplc="CB9EF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26A3"/>
    <w:multiLevelType w:val="hybridMultilevel"/>
    <w:tmpl w:val="5622BD66"/>
    <w:lvl w:ilvl="0" w:tplc="AEE868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7262CD"/>
    <w:multiLevelType w:val="hybridMultilevel"/>
    <w:tmpl w:val="B344AE46"/>
    <w:lvl w:ilvl="0" w:tplc="77DE0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6494A"/>
    <w:multiLevelType w:val="singleLevel"/>
    <w:tmpl w:val="7A84A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7C4D32"/>
    <w:multiLevelType w:val="hybridMultilevel"/>
    <w:tmpl w:val="6FE87E48"/>
    <w:lvl w:ilvl="0" w:tplc="A740D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E3FAA"/>
    <w:multiLevelType w:val="singleLevel"/>
    <w:tmpl w:val="7A84A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C0"/>
    <w:rsid w:val="00000795"/>
    <w:rsid w:val="00044B82"/>
    <w:rsid w:val="0019702D"/>
    <w:rsid w:val="001D652F"/>
    <w:rsid w:val="002E579C"/>
    <w:rsid w:val="00382708"/>
    <w:rsid w:val="00461A98"/>
    <w:rsid w:val="004B6ED8"/>
    <w:rsid w:val="005A0D20"/>
    <w:rsid w:val="00642E31"/>
    <w:rsid w:val="00711435"/>
    <w:rsid w:val="007513AF"/>
    <w:rsid w:val="007F0F8F"/>
    <w:rsid w:val="00801DAD"/>
    <w:rsid w:val="00816680"/>
    <w:rsid w:val="008C138B"/>
    <w:rsid w:val="00983DB6"/>
    <w:rsid w:val="00A12D99"/>
    <w:rsid w:val="00A51211"/>
    <w:rsid w:val="00A51449"/>
    <w:rsid w:val="00AF47B9"/>
    <w:rsid w:val="00B403F4"/>
    <w:rsid w:val="00B44ABD"/>
    <w:rsid w:val="00B86F9C"/>
    <w:rsid w:val="00BF74B5"/>
    <w:rsid w:val="00C82630"/>
    <w:rsid w:val="00D95B8C"/>
    <w:rsid w:val="00DB3D9C"/>
    <w:rsid w:val="00DE0D3F"/>
    <w:rsid w:val="00E11D60"/>
    <w:rsid w:val="00E20F45"/>
    <w:rsid w:val="00E33AED"/>
    <w:rsid w:val="00E74EC9"/>
    <w:rsid w:val="00E84156"/>
    <w:rsid w:val="00E92890"/>
    <w:rsid w:val="00E931AC"/>
    <w:rsid w:val="00ED50C0"/>
    <w:rsid w:val="00EE4863"/>
    <w:rsid w:val="00FC575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676E"/>
  <w15:docId w15:val="{92A7C23B-80ED-4846-A7FC-349673EA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82"/>
    <w:pPr>
      <w:jc w:val="both"/>
    </w:pPr>
    <w:rPr>
      <w:sz w:val="24"/>
      <w:szCs w:val="24"/>
      <w:lang w:val="fr-FR"/>
    </w:rPr>
  </w:style>
  <w:style w:type="paragraph" w:styleId="Heading1">
    <w:name w:val="heading 1"/>
    <w:basedOn w:val="Normal"/>
    <w:next w:val="Normal"/>
    <w:qFormat/>
    <w:rsid w:val="00044B82"/>
    <w:pPr>
      <w:keepNext/>
      <w:outlineLvl w:val="0"/>
    </w:pPr>
    <w:rPr>
      <w:rFonts w:ascii="Arial" w:hAnsi="Arial" w:cs="Arial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B8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44B82"/>
    <w:rPr>
      <w:color w:val="0000FF"/>
      <w:u w:val="single"/>
    </w:rPr>
  </w:style>
  <w:style w:type="character" w:styleId="PageNumber">
    <w:name w:val="page number"/>
    <w:basedOn w:val="DefaultParagraphFont"/>
    <w:rsid w:val="00044B82"/>
  </w:style>
  <w:style w:type="paragraph" w:styleId="BalloonText">
    <w:name w:val="Balloon Text"/>
    <w:basedOn w:val="Normal"/>
    <w:link w:val="BalloonTextChar"/>
    <w:uiPriority w:val="99"/>
    <w:semiHidden/>
    <w:unhideWhenUsed/>
    <w:rsid w:val="00E8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56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E84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6680"/>
    <w:pPr>
      <w:ind w:left="720"/>
      <w:contextualSpacing/>
    </w:pPr>
  </w:style>
  <w:style w:type="table" w:styleId="LightList">
    <w:name w:val="Light List"/>
    <w:basedOn w:val="TableNormal"/>
    <w:uiPriority w:val="61"/>
    <w:rsid w:val="003827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983D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983DB6"/>
    <w:pPr>
      <w:ind w:left="142"/>
      <w:jc w:val="left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83DB6"/>
    <w:rPr>
      <w:b/>
      <w:bCs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sri@messarr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K.000\My%20Documents\templates\nasri-u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nasri-usj.dot</Template>
  <TotalTime>21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kleudge</Company>
  <LinksUpToDate>false</LinksUpToDate>
  <CharactersWithSpaces>2040</CharactersWithSpaces>
  <SharedDoc>false</SharedDoc>
  <HLinks>
    <vt:vector size="6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mailto:nasri@kleudge.com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Nasri Messarra</cp:lastModifiedBy>
  <cp:revision>4</cp:revision>
  <cp:lastPrinted>2008-05-27T09:42:00Z</cp:lastPrinted>
  <dcterms:created xsi:type="dcterms:W3CDTF">2017-11-09T22:32:00Z</dcterms:created>
  <dcterms:modified xsi:type="dcterms:W3CDTF">2017-11-09T22:53:00Z</dcterms:modified>
</cp:coreProperties>
</file>